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40" w:rsidRDefault="00F6264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理事对行业协会商会评价调查表</w:t>
      </w:r>
    </w:p>
    <w:p w:rsidR="00F62640" w:rsidRDefault="00F62640">
      <w:pPr>
        <w:jc w:val="left"/>
        <w:rPr>
          <w:rFonts w:ascii="仿宋_GB2312" w:eastAsia="仿宋_GB2312"/>
          <w:sz w:val="32"/>
          <w:szCs w:val="32"/>
        </w:rPr>
      </w:pPr>
    </w:p>
    <w:p w:rsidR="00F62640" w:rsidRDefault="00F6264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行业协会名称：</w:t>
      </w:r>
      <w:r w:rsidRPr="00DA0D8C">
        <w:rPr>
          <w:rFonts w:ascii="仿宋_GB2312" w:eastAsia="仿宋_GB2312" w:hAnsi="仿宋_GB2312" w:cs="仿宋_GB2312" w:hint="eastAsia"/>
          <w:b/>
          <w:sz w:val="32"/>
          <w:szCs w:val="32"/>
        </w:rPr>
        <w:t>安徽省安装和机械设备协会</w:t>
      </w:r>
    </w:p>
    <w:p w:rsidR="00F62640" w:rsidRDefault="00F6264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、对负责人履行职责的评价：</w:t>
      </w:r>
    </w:p>
    <w:p w:rsidR="00F62640" w:rsidRDefault="00F6264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□较好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□一般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□差</w:t>
      </w:r>
    </w:p>
    <w:p w:rsidR="00F62640" w:rsidRDefault="00F6264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、对领导班子团结状况的评价：</w:t>
      </w:r>
    </w:p>
    <w:p w:rsidR="00F62640" w:rsidRDefault="00F6264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□较好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□一般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□差</w:t>
      </w:r>
    </w:p>
    <w:p w:rsidR="00F62640" w:rsidRDefault="00F6264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、对规范化管理的评价：</w:t>
      </w:r>
    </w:p>
    <w:p w:rsidR="00F62640" w:rsidRDefault="00F6264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□较好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□一般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□差</w:t>
      </w:r>
    </w:p>
    <w:p w:rsidR="00F62640" w:rsidRDefault="00F6264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、对财务公开的评价：</w:t>
      </w:r>
    </w:p>
    <w:p w:rsidR="00F62640" w:rsidRDefault="00F6264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□较好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□一般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□差</w:t>
      </w:r>
    </w:p>
    <w:p w:rsidR="00F62640" w:rsidRDefault="00F6264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、对创新能力的评价：</w:t>
      </w:r>
    </w:p>
    <w:p w:rsidR="00F62640" w:rsidRDefault="00F62640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□好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□较好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□一般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□差</w:t>
      </w:r>
    </w:p>
    <w:p w:rsidR="00F62640" w:rsidRDefault="00F62640">
      <w:pPr>
        <w:jc w:val="left"/>
        <w:rPr>
          <w:rFonts w:ascii="仿宋_GB2312" w:eastAsia="仿宋_GB2312"/>
          <w:sz w:val="32"/>
          <w:szCs w:val="32"/>
        </w:rPr>
      </w:pPr>
    </w:p>
    <w:p w:rsidR="00F62640" w:rsidRDefault="00F62640">
      <w:pPr>
        <w:jc w:val="left"/>
        <w:rPr>
          <w:rFonts w:ascii="仿宋_GB2312" w:eastAsia="仿宋_GB2312"/>
          <w:sz w:val="32"/>
          <w:szCs w:val="32"/>
        </w:rPr>
      </w:pPr>
    </w:p>
    <w:p w:rsidR="00F62640" w:rsidRPr="006352F1" w:rsidRDefault="00F62640" w:rsidP="002E022C">
      <w:pPr>
        <w:ind w:firstLineChars="1500" w:firstLine="31680"/>
        <w:rPr>
          <w:rFonts w:ascii="仿宋_GB2312" w:eastAsia="仿宋_GB2312"/>
          <w:sz w:val="32"/>
          <w:szCs w:val="32"/>
        </w:rPr>
      </w:pPr>
      <w:r w:rsidRPr="006352F1">
        <w:rPr>
          <w:rFonts w:ascii="仿宋_GB2312" w:eastAsia="仿宋_GB2312" w:hint="eastAsia"/>
          <w:sz w:val="32"/>
          <w:szCs w:val="32"/>
        </w:rPr>
        <w:t>理事（签章</w:t>
      </w:r>
      <w:bookmarkStart w:id="0" w:name="_GoBack"/>
      <w:bookmarkEnd w:id="0"/>
      <w:r w:rsidRPr="006352F1">
        <w:rPr>
          <w:rFonts w:ascii="仿宋_GB2312" w:eastAsia="仿宋_GB2312" w:hint="eastAsia"/>
          <w:sz w:val="32"/>
          <w:szCs w:val="32"/>
        </w:rPr>
        <w:t>）：</w:t>
      </w:r>
    </w:p>
    <w:p w:rsidR="00F62640" w:rsidRPr="006352F1" w:rsidRDefault="00F62640" w:rsidP="002E022C">
      <w:pPr>
        <w:ind w:firstLineChars="1800" w:firstLine="31680"/>
        <w:rPr>
          <w:rFonts w:ascii="仿宋_GB2312" w:eastAsia="仿宋_GB2312"/>
          <w:sz w:val="32"/>
          <w:szCs w:val="32"/>
        </w:rPr>
      </w:pPr>
      <w:r w:rsidRPr="006352F1">
        <w:rPr>
          <w:rFonts w:ascii="仿宋_GB2312" w:eastAsia="仿宋_GB2312" w:hint="eastAsia"/>
          <w:sz w:val="32"/>
          <w:szCs w:val="32"/>
        </w:rPr>
        <w:t>年</w:t>
      </w:r>
      <w:r w:rsidRPr="006352F1">
        <w:rPr>
          <w:rFonts w:ascii="仿宋_GB2312" w:eastAsia="仿宋_GB2312"/>
          <w:sz w:val="32"/>
          <w:szCs w:val="32"/>
        </w:rPr>
        <w:t xml:space="preserve">    </w:t>
      </w:r>
      <w:r w:rsidRPr="006352F1">
        <w:rPr>
          <w:rFonts w:ascii="仿宋_GB2312" w:eastAsia="仿宋_GB2312" w:hint="eastAsia"/>
          <w:sz w:val="32"/>
          <w:szCs w:val="32"/>
        </w:rPr>
        <w:t>月</w:t>
      </w:r>
      <w:r w:rsidRPr="006352F1">
        <w:rPr>
          <w:rFonts w:ascii="仿宋_GB2312" w:eastAsia="仿宋_GB2312"/>
          <w:sz w:val="32"/>
          <w:szCs w:val="32"/>
        </w:rPr>
        <w:t xml:space="preserve">   </w:t>
      </w:r>
      <w:r w:rsidRPr="006352F1">
        <w:rPr>
          <w:rFonts w:ascii="仿宋_GB2312" w:eastAsia="仿宋_GB2312" w:hint="eastAsia"/>
          <w:sz w:val="32"/>
          <w:szCs w:val="32"/>
        </w:rPr>
        <w:t>日</w:t>
      </w:r>
    </w:p>
    <w:p w:rsidR="00F62640" w:rsidRDefault="00F62640">
      <w:pPr>
        <w:jc w:val="left"/>
        <w:rPr>
          <w:rFonts w:ascii="仿宋_GB2312" w:eastAsia="仿宋_GB2312"/>
          <w:sz w:val="32"/>
          <w:szCs w:val="32"/>
        </w:rPr>
      </w:pPr>
    </w:p>
    <w:p w:rsidR="00F62640" w:rsidRDefault="00F62640">
      <w:pPr>
        <w:jc w:val="left"/>
        <w:rPr>
          <w:rFonts w:ascii="仿宋_GB2312" w:eastAsia="仿宋_GB2312"/>
          <w:sz w:val="32"/>
          <w:szCs w:val="32"/>
        </w:rPr>
      </w:pPr>
    </w:p>
    <w:sectPr w:rsidR="00F62640" w:rsidSect="00E169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E022C"/>
    <w:rsid w:val="0042337B"/>
    <w:rsid w:val="004D08C6"/>
    <w:rsid w:val="006352F1"/>
    <w:rsid w:val="009513E7"/>
    <w:rsid w:val="00B51782"/>
    <w:rsid w:val="00BF3143"/>
    <w:rsid w:val="00DA0D8C"/>
    <w:rsid w:val="00E169EA"/>
    <w:rsid w:val="00F62640"/>
    <w:rsid w:val="00FB56AB"/>
    <w:rsid w:val="255A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69EA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9E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1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69E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169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理事对联合类社团评价调查表</dc:title>
  <dc:subject/>
  <dc:creator>www.clara@163.com</dc:creator>
  <cp:keywords/>
  <dc:description/>
  <cp:lastModifiedBy>X</cp:lastModifiedBy>
  <cp:revision>4</cp:revision>
  <dcterms:created xsi:type="dcterms:W3CDTF">2014-05-21T06:49:00Z</dcterms:created>
  <dcterms:modified xsi:type="dcterms:W3CDTF">2015-05-13T09:49:00Z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