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3" w:rsidRDefault="00D86EB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会员对行业协会商会评价调查表</w:t>
      </w:r>
    </w:p>
    <w:p w:rsidR="00D86EB3" w:rsidRDefault="00D86EB3">
      <w:pPr>
        <w:jc w:val="left"/>
        <w:rPr>
          <w:rFonts w:ascii="仿宋_GB2312" w:eastAsia="仿宋_GB2312"/>
          <w:sz w:val="32"/>
          <w:szCs w:val="32"/>
        </w:rPr>
      </w:pP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 w:hAnsi="仿宋_GB2312" w:cs="仿宋_GB2312" w:hint="eastAsia"/>
          <w:sz w:val="32"/>
          <w:szCs w:val="32"/>
        </w:rPr>
        <w:t>业协会名称：</w:t>
      </w:r>
      <w:r w:rsidRPr="003B48AC">
        <w:rPr>
          <w:rFonts w:ascii="仿宋_GB2312" w:eastAsia="仿宋_GB2312" w:hAnsi="仿宋_GB2312" w:cs="仿宋_GB2312" w:hint="eastAsia"/>
          <w:b/>
          <w:sz w:val="32"/>
          <w:szCs w:val="32"/>
        </w:rPr>
        <w:t>安徽省安装和机械设备协会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、对召开会员（代表）大会的评价：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、对民主办会的评价：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、对信息公开的评价：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、对维护行业利益的评价：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、对接受会员监督的评价：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、对为会员服务的评价：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、对会费管理的评价：</w:t>
      </w:r>
    </w:p>
    <w:p w:rsidR="00D86EB3" w:rsidRDefault="00D86EB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D86EB3" w:rsidRDefault="00D86EB3">
      <w:pPr>
        <w:jc w:val="left"/>
        <w:rPr>
          <w:rFonts w:ascii="仿宋_GB2312" w:eastAsia="仿宋_GB2312"/>
          <w:sz w:val="32"/>
          <w:szCs w:val="32"/>
        </w:rPr>
      </w:pPr>
    </w:p>
    <w:p w:rsidR="00D86EB3" w:rsidRDefault="00D86EB3" w:rsidP="00DB4A58">
      <w:pPr>
        <w:ind w:firstLineChars="1500" w:firstLine="31680"/>
        <w:rPr>
          <w:rFonts w:ascii="仿宋_GB2312" w:eastAsia="仿宋_GB2312"/>
          <w:sz w:val="32"/>
          <w:szCs w:val="32"/>
        </w:rPr>
      </w:pPr>
    </w:p>
    <w:p w:rsidR="00D86EB3" w:rsidRPr="00E772A5" w:rsidRDefault="00D86EB3" w:rsidP="00DB4A58">
      <w:pPr>
        <w:ind w:firstLineChars="1550" w:firstLine="31680"/>
        <w:rPr>
          <w:rFonts w:ascii="仿宋_GB2312" w:eastAsia="仿宋_GB2312"/>
          <w:sz w:val="32"/>
          <w:szCs w:val="32"/>
        </w:rPr>
      </w:pPr>
      <w:r w:rsidRPr="00E772A5">
        <w:rPr>
          <w:rFonts w:ascii="仿宋_GB2312" w:eastAsia="仿宋_GB2312" w:hint="eastAsia"/>
          <w:sz w:val="32"/>
          <w:szCs w:val="32"/>
        </w:rPr>
        <w:t>会员（签章</w:t>
      </w:r>
      <w:bookmarkStart w:id="0" w:name="_GoBack"/>
      <w:bookmarkEnd w:id="0"/>
      <w:r w:rsidRPr="00E772A5">
        <w:rPr>
          <w:rFonts w:ascii="仿宋_GB2312" w:eastAsia="仿宋_GB2312" w:hint="eastAsia"/>
          <w:sz w:val="32"/>
          <w:szCs w:val="32"/>
        </w:rPr>
        <w:t>）：</w:t>
      </w:r>
    </w:p>
    <w:p w:rsidR="00D86EB3" w:rsidRPr="00E772A5" w:rsidRDefault="00D86EB3" w:rsidP="00DB4A58">
      <w:pPr>
        <w:ind w:firstLineChars="1700" w:firstLine="31680"/>
        <w:rPr>
          <w:rFonts w:ascii="仿宋_GB2312" w:eastAsia="仿宋_GB2312"/>
          <w:sz w:val="32"/>
          <w:szCs w:val="32"/>
        </w:rPr>
      </w:pPr>
      <w:r w:rsidRPr="00E772A5">
        <w:rPr>
          <w:rFonts w:ascii="仿宋_GB2312" w:eastAsia="仿宋_GB2312" w:hint="eastAsia"/>
          <w:sz w:val="32"/>
          <w:szCs w:val="32"/>
        </w:rPr>
        <w:t>年</w:t>
      </w:r>
      <w:r w:rsidRPr="00E772A5">
        <w:rPr>
          <w:rFonts w:ascii="仿宋_GB2312" w:eastAsia="仿宋_GB2312"/>
          <w:sz w:val="32"/>
          <w:szCs w:val="32"/>
        </w:rPr>
        <w:t xml:space="preserve">    </w:t>
      </w:r>
      <w:r w:rsidRPr="00E772A5">
        <w:rPr>
          <w:rFonts w:ascii="仿宋_GB2312" w:eastAsia="仿宋_GB2312" w:hint="eastAsia"/>
          <w:sz w:val="32"/>
          <w:szCs w:val="32"/>
        </w:rPr>
        <w:t>月</w:t>
      </w:r>
      <w:r w:rsidRPr="00E772A5">
        <w:rPr>
          <w:rFonts w:ascii="仿宋_GB2312" w:eastAsia="仿宋_GB2312"/>
          <w:sz w:val="32"/>
          <w:szCs w:val="32"/>
        </w:rPr>
        <w:t xml:space="preserve">   </w:t>
      </w:r>
      <w:r w:rsidRPr="00E772A5">
        <w:rPr>
          <w:rFonts w:ascii="仿宋_GB2312" w:eastAsia="仿宋_GB2312" w:hint="eastAsia"/>
          <w:sz w:val="32"/>
          <w:szCs w:val="32"/>
        </w:rPr>
        <w:t>日</w:t>
      </w:r>
    </w:p>
    <w:p w:rsidR="00D86EB3" w:rsidRDefault="00D86EB3">
      <w:pPr>
        <w:jc w:val="left"/>
        <w:rPr>
          <w:rFonts w:ascii="仿宋_GB2312" w:eastAsia="仿宋_GB2312"/>
          <w:sz w:val="32"/>
          <w:szCs w:val="32"/>
        </w:rPr>
      </w:pPr>
    </w:p>
    <w:sectPr w:rsidR="00D86EB3" w:rsidSect="009E6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57"/>
    <w:rsid w:val="000112F2"/>
    <w:rsid w:val="000F4840"/>
    <w:rsid w:val="000F65B3"/>
    <w:rsid w:val="00157B63"/>
    <w:rsid w:val="001F69C2"/>
    <w:rsid w:val="00207855"/>
    <w:rsid w:val="002660A4"/>
    <w:rsid w:val="002D7F57"/>
    <w:rsid w:val="00343D68"/>
    <w:rsid w:val="003B48AC"/>
    <w:rsid w:val="00565AD7"/>
    <w:rsid w:val="00674998"/>
    <w:rsid w:val="006B20DA"/>
    <w:rsid w:val="006D7095"/>
    <w:rsid w:val="008264FD"/>
    <w:rsid w:val="00886D94"/>
    <w:rsid w:val="009E6631"/>
    <w:rsid w:val="00A61150"/>
    <w:rsid w:val="00A74542"/>
    <w:rsid w:val="00B24306"/>
    <w:rsid w:val="00B34D17"/>
    <w:rsid w:val="00D725A4"/>
    <w:rsid w:val="00D86EB3"/>
    <w:rsid w:val="00DB4A58"/>
    <w:rsid w:val="00E769F0"/>
    <w:rsid w:val="00E772A5"/>
    <w:rsid w:val="00F85906"/>
    <w:rsid w:val="00F915D5"/>
    <w:rsid w:val="00F96B68"/>
    <w:rsid w:val="00FC1AEC"/>
    <w:rsid w:val="6D48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663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6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63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63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E66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会员对行业协会商会评价调查表</dc:title>
  <dc:subject/>
  <dc:creator>www.clara@163.com</dc:creator>
  <cp:keywords/>
  <dc:description/>
  <cp:lastModifiedBy>X</cp:lastModifiedBy>
  <cp:revision>6</cp:revision>
  <dcterms:created xsi:type="dcterms:W3CDTF">2014-05-21T06:32:00Z</dcterms:created>
  <dcterms:modified xsi:type="dcterms:W3CDTF">2015-05-13T09:49:00Z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